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C58F" w14:textId="77777777" w:rsidR="00A43D71" w:rsidRDefault="00A43D71"/>
    <w:tbl>
      <w:tblPr>
        <w:tblStyle w:val="Tabellenraster"/>
        <w:tblW w:w="16020" w:type="dxa"/>
        <w:tblInd w:w="-612" w:type="dxa"/>
        <w:tblLook w:val="00BF" w:firstRow="1" w:lastRow="0" w:firstColumn="1" w:lastColumn="0" w:noHBand="0" w:noVBand="0"/>
      </w:tblPr>
      <w:tblGrid>
        <w:gridCol w:w="7595"/>
        <w:gridCol w:w="8425"/>
      </w:tblGrid>
      <w:tr w:rsidR="001D7E5C" w14:paraId="0C3EC7F6" w14:textId="77777777" w:rsidTr="00A5003E">
        <w:trPr>
          <w:trHeight w:val="9422"/>
        </w:trPr>
        <w:tc>
          <w:tcPr>
            <w:tcW w:w="7595" w:type="dxa"/>
          </w:tcPr>
          <w:p w14:paraId="449EBB44" w14:textId="77777777" w:rsidR="00A43D71" w:rsidRDefault="00A43D71" w:rsidP="00A43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30203" w14:textId="77777777" w:rsidR="00A43D71" w:rsidRDefault="00C73AB3" w:rsidP="00A43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4667C347" wp14:editId="15BB64F8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18415</wp:posOffset>
                  </wp:positionV>
                  <wp:extent cx="1238250" cy="1447800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489" y="21411"/>
                      <wp:lineTo x="21489" y="0"/>
                      <wp:lineTo x="0" y="0"/>
                    </wp:wrapPolygon>
                  </wp:wrapTight>
                  <wp:docPr id="6" name="Bild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F0EC8D" w14:textId="77777777" w:rsidR="00A43D71" w:rsidRDefault="00A43D71" w:rsidP="00A43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FD7A7" w14:textId="77777777" w:rsidR="00A43D71" w:rsidRPr="000A1955" w:rsidRDefault="00A43D71" w:rsidP="00A43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955">
              <w:rPr>
                <w:rFonts w:ascii="Arial" w:hAnsi="Arial" w:cs="Arial"/>
                <w:b/>
                <w:sz w:val="20"/>
                <w:szCs w:val="20"/>
              </w:rPr>
              <w:t>Schützenverein</w:t>
            </w:r>
          </w:p>
          <w:p w14:paraId="49F11A61" w14:textId="77777777" w:rsidR="00A43D71" w:rsidRPr="000A1955" w:rsidRDefault="00A43D71" w:rsidP="00A43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955">
              <w:rPr>
                <w:rFonts w:ascii="Arial" w:hAnsi="Arial" w:cs="Arial"/>
                <w:b/>
                <w:sz w:val="20"/>
                <w:szCs w:val="20"/>
              </w:rPr>
              <w:t>Drei Eichen Bernhardswald e. V.</w:t>
            </w:r>
          </w:p>
          <w:p w14:paraId="418DC69E" w14:textId="77777777" w:rsidR="00A43D71" w:rsidRPr="000A1955" w:rsidRDefault="00A43D71" w:rsidP="00A43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955">
              <w:rPr>
                <w:rFonts w:ascii="Arial" w:hAnsi="Arial" w:cs="Arial"/>
                <w:b/>
                <w:sz w:val="20"/>
                <w:szCs w:val="20"/>
              </w:rPr>
              <w:t>1. Schützenmeister</w:t>
            </w:r>
          </w:p>
          <w:p w14:paraId="77096AE5" w14:textId="77777777" w:rsidR="002E021C" w:rsidRDefault="00A43D71" w:rsidP="00A43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955">
              <w:rPr>
                <w:rFonts w:ascii="Arial" w:hAnsi="Arial" w:cs="Arial"/>
                <w:b/>
                <w:sz w:val="20"/>
                <w:szCs w:val="20"/>
              </w:rPr>
              <w:t>Dieter Muggenthaler</w:t>
            </w:r>
          </w:p>
          <w:p w14:paraId="3F56C8AE" w14:textId="77777777" w:rsidR="000A1955" w:rsidRDefault="000A1955" w:rsidP="00A43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Sudetenstraße 6</w:t>
            </w:r>
          </w:p>
          <w:p w14:paraId="7F5D8DDA" w14:textId="77777777" w:rsidR="000A1955" w:rsidRPr="000A1955" w:rsidRDefault="000A1955" w:rsidP="00A43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93170 Bernhardswald</w:t>
            </w:r>
          </w:p>
          <w:p w14:paraId="4317F1CF" w14:textId="77777777" w:rsidR="002E021C" w:rsidRPr="000A1955" w:rsidRDefault="002E021C" w:rsidP="00A43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477BB" w14:textId="77777777" w:rsidR="000A1955" w:rsidRPr="000A1955" w:rsidRDefault="000A1955" w:rsidP="00A4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91F922" w14:textId="77777777" w:rsidR="000A1955" w:rsidRPr="000A1955" w:rsidRDefault="000A1955" w:rsidP="00A4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0F49AC" w14:textId="77777777" w:rsidR="000A1955" w:rsidRPr="000A1955" w:rsidRDefault="000A1955" w:rsidP="00A43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8A076C" w14:textId="77777777" w:rsidR="002E021C" w:rsidRPr="000A1955" w:rsidRDefault="002E021C" w:rsidP="00A43D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1955">
              <w:rPr>
                <w:rFonts w:ascii="Arial" w:hAnsi="Arial" w:cs="Arial"/>
                <w:b/>
                <w:bCs/>
                <w:sz w:val="28"/>
                <w:szCs w:val="28"/>
              </w:rPr>
              <w:t>Mitgliedsbeiträge / Jahr</w:t>
            </w:r>
          </w:p>
          <w:p w14:paraId="564BC66D" w14:textId="77777777" w:rsidR="002E021C" w:rsidRPr="000A1955" w:rsidRDefault="002E021C" w:rsidP="00A43D7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7369" w:type="dxa"/>
              <w:tblLook w:val="00BF" w:firstRow="1" w:lastRow="0" w:firstColumn="1" w:lastColumn="0" w:noHBand="0" w:noVBand="0"/>
            </w:tblPr>
            <w:tblGrid>
              <w:gridCol w:w="4027"/>
              <w:gridCol w:w="3342"/>
            </w:tblGrid>
            <w:tr w:rsidR="002E021C" w:rsidRPr="000A1955" w14:paraId="2B355D6D" w14:textId="77777777" w:rsidTr="0094487E">
              <w:tc>
                <w:tcPr>
                  <w:tcW w:w="4027" w:type="dxa"/>
                </w:tcPr>
                <w:p w14:paraId="34082EAC" w14:textId="77777777" w:rsidR="0094487E" w:rsidRPr="000A1955" w:rsidRDefault="002E021C" w:rsidP="00A43D7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Erwachsene </w:t>
                  </w:r>
                </w:p>
                <w:p w14:paraId="38F3459D" w14:textId="77777777" w:rsidR="002E021C" w:rsidRPr="000A1955" w:rsidRDefault="002E021C" w:rsidP="00A43D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sz w:val="20"/>
                      <w:szCs w:val="20"/>
                    </w:rPr>
                    <w:t>(Schützenklasse, Altersklasse, Senioren)</w:t>
                  </w:r>
                </w:p>
              </w:tc>
              <w:tc>
                <w:tcPr>
                  <w:tcW w:w="3342" w:type="dxa"/>
                </w:tcPr>
                <w:p w14:paraId="67C27CA9" w14:textId="77777777" w:rsidR="002E021C" w:rsidRPr="000A1955" w:rsidRDefault="0094487E" w:rsidP="0094487E">
                  <w:pPr>
                    <w:ind w:left="359" w:hanging="3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58 €</w:t>
                  </w:r>
                </w:p>
              </w:tc>
            </w:tr>
            <w:tr w:rsidR="002E021C" w:rsidRPr="000A1955" w14:paraId="37C583FC" w14:textId="77777777" w:rsidTr="0094487E">
              <w:tc>
                <w:tcPr>
                  <w:tcW w:w="4027" w:type="dxa"/>
                </w:tcPr>
                <w:p w14:paraId="394DE601" w14:textId="77777777" w:rsidR="002E021C" w:rsidRPr="000A1955" w:rsidRDefault="002E021C" w:rsidP="002E02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Junioren</w:t>
                  </w:r>
                </w:p>
                <w:p w14:paraId="7C7D922C" w14:textId="77777777" w:rsidR="002E021C" w:rsidRPr="000A1955" w:rsidRDefault="0094487E" w:rsidP="00A43D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sz w:val="20"/>
                      <w:szCs w:val="20"/>
                    </w:rPr>
                    <w:t>18 bis 20 Jahre</w:t>
                  </w:r>
                </w:p>
              </w:tc>
              <w:tc>
                <w:tcPr>
                  <w:tcW w:w="3342" w:type="dxa"/>
                </w:tcPr>
                <w:p w14:paraId="785D8BB5" w14:textId="77777777" w:rsidR="002E021C" w:rsidRPr="000A1955" w:rsidRDefault="0094487E" w:rsidP="0094487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43 €</w:t>
                  </w:r>
                </w:p>
              </w:tc>
            </w:tr>
            <w:tr w:rsidR="002E021C" w:rsidRPr="000A1955" w14:paraId="2DDD1B15" w14:textId="77777777" w:rsidTr="0094487E">
              <w:tc>
                <w:tcPr>
                  <w:tcW w:w="4027" w:type="dxa"/>
                </w:tcPr>
                <w:p w14:paraId="2F651D4F" w14:textId="77777777" w:rsidR="002E021C" w:rsidRPr="000A1955" w:rsidRDefault="002E021C" w:rsidP="002E02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Schüler</w:t>
                  </w:r>
                  <w:r w:rsidR="0094487E"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Jugendliche </w:t>
                  </w:r>
                </w:p>
                <w:p w14:paraId="55223378" w14:textId="77777777" w:rsidR="002E021C" w:rsidRPr="000A1955" w:rsidRDefault="0094487E" w:rsidP="00A43D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sz w:val="20"/>
                      <w:szCs w:val="20"/>
                    </w:rPr>
                    <w:t>bis 17 Jahre</w:t>
                  </w:r>
                </w:p>
              </w:tc>
              <w:tc>
                <w:tcPr>
                  <w:tcW w:w="3342" w:type="dxa"/>
                </w:tcPr>
                <w:p w14:paraId="1C1D5F48" w14:textId="77777777" w:rsidR="002E021C" w:rsidRPr="000A1955" w:rsidRDefault="0094487E" w:rsidP="0094487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29 €</w:t>
                  </w:r>
                </w:p>
              </w:tc>
            </w:tr>
            <w:tr w:rsidR="002E021C" w:rsidRPr="000A1955" w14:paraId="360BFA36" w14:textId="77777777" w:rsidTr="0094487E">
              <w:tc>
                <w:tcPr>
                  <w:tcW w:w="4027" w:type="dxa"/>
                </w:tcPr>
                <w:p w14:paraId="1664CAE0" w14:textId="77777777" w:rsidR="002E021C" w:rsidRPr="000A1955" w:rsidRDefault="002E021C" w:rsidP="002E02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Familienbeitrag Ehegatte/-in </w:t>
                  </w:r>
                </w:p>
                <w:p w14:paraId="33C7A979" w14:textId="77777777" w:rsidR="002E021C" w:rsidRPr="000A1955" w:rsidRDefault="002E021C" w:rsidP="00A43D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2" w:type="dxa"/>
                </w:tcPr>
                <w:p w14:paraId="0DBD6658" w14:textId="77777777" w:rsidR="002E021C" w:rsidRPr="000A1955" w:rsidRDefault="0094487E" w:rsidP="0094487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45 €</w:t>
                  </w:r>
                </w:p>
              </w:tc>
            </w:tr>
            <w:tr w:rsidR="002E021C" w:rsidRPr="000A1955" w14:paraId="2CFBB8F1" w14:textId="77777777" w:rsidTr="0094487E">
              <w:tc>
                <w:tcPr>
                  <w:tcW w:w="4027" w:type="dxa"/>
                </w:tcPr>
                <w:p w14:paraId="048AC4F5" w14:textId="77777777" w:rsidR="002E021C" w:rsidRPr="000A1955" w:rsidRDefault="002E021C" w:rsidP="002E02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Kinder unter 18 - Familienbeitrag</w:t>
                  </w:r>
                </w:p>
                <w:p w14:paraId="5AB2AE97" w14:textId="77777777" w:rsidR="002E021C" w:rsidRPr="000A1955" w:rsidRDefault="0094487E" w:rsidP="002E02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sz w:val="20"/>
                      <w:szCs w:val="20"/>
                    </w:rPr>
                    <w:t>(ab 3. Kind – beitragsfrei)</w:t>
                  </w:r>
                </w:p>
              </w:tc>
              <w:tc>
                <w:tcPr>
                  <w:tcW w:w="3342" w:type="dxa"/>
                </w:tcPr>
                <w:p w14:paraId="13E0AA8E" w14:textId="77777777" w:rsidR="002E021C" w:rsidRPr="000A1955" w:rsidRDefault="0094487E" w:rsidP="0094487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13 €</w:t>
                  </w:r>
                </w:p>
              </w:tc>
            </w:tr>
            <w:tr w:rsidR="002E021C" w:rsidRPr="000A1955" w14:paraId="605CD377" w14:textId="77777777" w:rsidTr="0094487E">
              <w:tc>
                <w:tcPr>
                  <w:tcW w:w="4027" w:type="dxa"/>
                </w:tcPr>
                <w:p w14:paraId="4FF2C799" w14:textId="77777777" w:rsidR="002E021C" w:rsidRPr="000A1955" w:rsidRDefault="002E021C" w:rsidP="002E02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Kinder über 18 Familienbeitrag </w:t>
                  </w:r>
                </w:p>
                <w:p w14:paraId="2FE00E73" w14:textId="77777777" w:rsidR="002E021C" w:rsidRPr="000A1955" w:rsidRDefault="002E021C" w:rsidP="002E02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42" w:type="dxa"/>
                </w:tcPr>
                <w:p w14:paraId="419731C3" w14:textId="77777777" w:rsidR="002E021C" w:rsidRPr="000A1955" w:rsidRDefault="0094487E" w:rsidP="0094487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29 €</w:t>
                  </w:r>
                </w:p>
              </w:tc>
            </w:tr>
            <w:tr w:rsidR="002E021C" w:rsidRPr="000A1955" w14:paraId="0E7CCC9C" w14:textId="77777777" w:rsidTr="0094487E">
              <w:tc>
                <w:tcPr>
                  <w:tcW w:w="4027" w:type="dxa"/>
                </w:tcPr>
                <w:p w14:paraId="64295CF6" w14:textId="77777777" w:rsidR="002E021C" w:rsidRPr="000A1955" w:rsidRDefault="002E021C" w:rsidP="002E02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Zweit-Schützenverein</w:t>
                  </w:r>
                </w:p>
                <w:p w14:paraId="21E03651" w14:textId="77777777" w:rsidR="002E021C" w:rsidRPr="000A1955" w:rsidRDefault="002E021C" w:rsidP="002E02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42" w:type="dxa"/>
                </w:tcPr>
                <w:p w14:paraId="319078F3" w14:textId="77777777" w:rsidR="002E021C" w:rsidRPr="000A1955" w:rsidRDefault="0094487E" w:rsidP="0094487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29 €</w:t>
                  </w:r>
                </w:p>
              </w:tc>
            </w:tr>
            <w:tr w:rsidR="002E021C" w:rsidRPr="000A1955" w14:paraId="549A1E36" w14:textId="77777777" w:rsidTr="0094487E">
              <w:tc>
                <w:tcPr>
                  <w:tcW w:w="4027" w:type="dxa"/>
                </w:tcPr>
                <w:p w14:paraId="64C23757" w14:textId="77777777" w:rsidR="002E021C" w:rsidRPr="000A1955" w:rsidRDefault="002E021C" w:rsidP="002E02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Schüler</w:t>
                  </w:r>
                  <w:r w:rsidR="0094487E"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A1955"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über 18 </w:t>
                  </w:r>
                  <w:proofErr w:type="gramStart"/>
                  <w:r w:rsidR="000A1955"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Jahre,</w:t>
                  </w:r>
                  <w:r w:rsidR="0094487E"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Studenten</w:t>
                  </w:r>
                  <w:proofErr w:type="gramEnd"/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und Schwerbehinderte</w:t>
                  </w:r>
                </w:p>
              </w:tc>
              <w:tc>
                <w:tcPr>
                  <w:tcW w:w="3342" w:type="dxa"/>
                </w:tcPr>
                <w:p w14:paraId="09D1E711" w14:textId="77777777" w:rsidR="002E021C" w:rsidRPr="000A1955" w:rsidRDefault="000A1955" w:rsidP="0094487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29 €</w:t>
                  </w:r>
                </w:p>
              </w:tc>
            </w:tr>
          </w:tbl>
          <w:p w14:paraId="3785EFCF" w14:textId="77777777" w:rsidR="002E021C" w:rsidRPr="000A1955" w:rsidRDefault="002E021C" w:rsidP="00A43D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DAB26" w14:textId="77777777" w:rsidR="002E021C" w:rsidRPr="000A1955" w:rsidRDefault="002E021C" w:rsidP="00A43D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8734" w14:textId="77777777" w:rsidR="002E021C" w:rsidRPr="000A1955" w:rsidRDefault="002E021C" w:rsidP="00A43D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EAAC9" w14:textId="77777777" w:rsidR="002E021C" w:rsidRPr="006B76C6" w:rsidRDefault="002E021C" w:rsidP="00A43D71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B76C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Die Mitgliedsbeiträge beinhalten </w:t>
            </w:r>
            <w:r w:rsidR="00763FEC" w:rsidRPr="006B76C6">
              <w:rPr>
                <w:rFonts w:ascii="Arial" w:hAnsi="Arial" w:cs="Arial"/>
                <w:b/>
                <w:bCs/>
                <w:sz w:val="15"/>
                <w:szCs w:val="15"/>
              </w:rPr>
              <w:t>die</w:t>
            </w:r>
            <w:r w:rsidRPr="006B76C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Versicherung</w:t>
            </w:r>
            <w:r w:rsidR="00763FEC" w:rsidRPr="006B76C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sbeiträge, Munition, </w:t>
            </w:r>
            <w:r w:rsidR="00DE3366">
              <w:rPr>
                <w:rFonts w:ascii="Arial" w:hAnsi="Arial" w:cs="Arial"/>
                <w:b/>
                <w:bCs/>
                <w:sz w:val="15"/>
                <w:szCs w:val="15"/>
              </w:rPr>
              <w:t>Scheiben, Scheibenstreifen</w:t>
            </w:r>
            <w:r w:rsidR="00763FEC" w:rsidRPr="006B76C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und Startgelder für Sektionswettkämpfe.</w:t>
            </w:r>
          </w:p>
          <w:p w14:paraId="599AB324" w14:textId="77777777" w:rsidR="00336688" w:rsidRPr="006B76C6" w:rsidRDefault="00336688" w:rsidP="00A43D7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B76C6">
              <w:rPr>
                <w:rFonts w:ascii="Arial" w:hAnsi="Arial" w:cs="Arial"/>
                <w:b/>
                <w:bCs/>
                <w:sz w:val="15"/>
                <w:szCs w:val="15"/>
              </w:rPr>
              <w:t>Die Nutzung der im Verein vorhandenen Waffen und Ausrüstung ist kostenlos.</w:t>
            </w:r>
          </w:p>
          <w:p w14:paraId="1ED748EB" w14:textId="77777777" w:rsidR="002E021C" w:rsidRPr="006B76C6" w:rsidRDefault="006B76C6" w:rsidP="00A43D7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B76C6">
              <w:rPr>
                <w:rFonts w:ascii="Arial" w:hAnsi="Arial" w:cs="Arial"/>
                <w:b/>
                <w:sz w:val="15"/>
                <w:szCs w:val="15"/>
              </w:rPr>
              <w:t>Ehrenmitglieder sind beitragsbefreit.</w:t>
            </w:r>
          </w:p>
          <w:p w14:paraId="441514DF" w14:textId="77777777" w:rsidR="002E021C" w:rsidRDefault="002E021C" w:rsidP="00A43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E7D02" w14:textId="77777777" w:rsidR="001D7E5C" w:rsidRDefault="00A43D71" w:rsidP="00A43D71">
            <w:r w:rsidRPr="00B303F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8425" w:type="dxa"/>
          </w:tcPr>
          <w:p w14:paraId="479EB94D" w14:textId="77777777" w:rsidR="001D7E5C" w:rsidRPr="006B76C6" w:rsidRDefault="001D7E5C" w:rsidP="001D7E5C">
            <w:pPr>
              <w:pStyle w:val="berschrift1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6B76C6">
              <w:rPr>
                <w:rFonts w:ascii="Arial" w:hAnsi="Arial" w:cs="Arial"/>
                <w:color w:val="000000"/>
                <w:sz w:val="36"/>
                <w:szCs w:val="36"/>
              </w:rPr>
              <w:t>Beitritts – Erklärung</w:t>
            </w:r>
          </w:p>
          <w:p w14:paraId="2F379751" w14:textId="77777777" w:rsidR="001D7E5C" w:rsidRPr="000A1955" w:rsidRDefault="001D7E5C" w:rsidP="001D7E5C">
            <w:pPr>
              <w:rPr>
                <w:rFonts w:ascii="Arial" w:hAnsi="Arial" w:cs="Arial"/>
                <w:color w:val="000000"/>
              </w:rPr>
            </w:pPr>
          </w:p>
          <w:p w14:paraId="02B4B7D3" w14:textId="77777777" w:rsidR="006101A3" w:rsidRDefault="001D7E5C" w:rsidP="001D7E5C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 xml:space="preserve">Name: </w:t>
            </w:r>
            <w:bookmarkStart w:id="0" w:name="Text1"/>
            <w:r w:rsidR="00BC6E30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C6E30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304EB7" w:rsidRPr="00BC6E30">
              <w:rPr>
                <w:rFonts w:ascii="Arial" w:hAnsi="Arial" w:cs="Arial"/>
                <w:b/>
                <w:color w:val="000000"/>
              </w:rPr>
            </w:r>
            <w:r w:rsidR="00BC6E3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6101A3">
              <w:rPr>
                <w:rFonts w:ascii="Arial" w:hAnsi="Arial" w:cs="Arial"/>
                <w:b/>
                <w:color w:val="000000"/>
              </w:rPr>
              <w:t> </w:t>
            </w:r>
            <w:r w:rsidR="006101A3">
              <w:rPr>
                <w:rFonts w:ascii="Arial" w:hAnsi="Arial" w:cs="Arial"/>
                <w:b/>
                <w:color w:val="000000"/>
              </w:rPr>
              <w:t> </w:t>
            </w:r>
            <w:r w:rsidR="006101A3">
              <w:rPr>
                <w:rFonts w:ascii="Arial" w:hAnsi="Arial" w:cs="Arial"/>
                <w:b/>
                <w:color w:val="000000"/>
              </w:rPr>
              <w:t> </w:t>
            </w:r>
            <w:r w:rsidR="006101A3">
              <w:rPr>
                <w:rFonts w:ascii="Arial" w:hAnsi="Arial" w:cs="Arial"/>
                <w:b/>
                <w:color w:val="000000"/>
              </w:rPr>
              <w:t> </w:t>
            </w:r>
            <w:r w:rsidR="006101A3">
              <w:rPr>
                <w:rFonts w:ascii="Arial" w:hAnsi="Arial" w:cs="Arial"/>
                <w:b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0"/>
            <w:r w:rsidRPr="000A1955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  <w:p w14:paraId="69FCD25F" w14:textId="77777777" w:rsidR="001D7E5C" w:rsidRPr="000A1955" w:rsidRDefault="001D7E5C" w:rsidP="001D7E5C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>Vorname</w:t>
            </w:r>
            <w:bookmarkStart w:id="1" w:name="Text2"/>
            <w:r w:rsidRPr="000A1955">
              <w:rPr>
                <w:rFonts w:ascii="Arial" w:hAnsi="Arial" w:cs="Arial"/>
                <w:b/>
                <w:color w:val="000000"/>
              </w:rPr>
              <w:t>:</w:t>
            </w:r>
            <w:bookmarkEnd w:id="1"/>
            <w:r w:rsidR="00BC6E30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C6E30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304EB7" w:rsidRPr="00BC6E30">
              <w:rPr>
                <w:rFonts w:ascii="Arial" w:hAnsi="Arial" w:cs="Arial"/>
                <w:b/>
                <w:color w:val="000000"/>
              </w:rPr>
            </w:r>
            <w:r w:rsidR="00BC6E3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14:paraId="231F739D" w14:textId="77777777" w:rsidR="001D7E5C" w:rsidRPr="000A1955" w:rsidRDefault="001D7E5C" w:rsidP="001D7E5C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>Geboren am</w:t>
            </w:r>
            <w:bookmarkStart w:id="2" w:name="Text3"/>
            <w:r w:rsidRPr="000A1955">
              <w:rPr>
                <w:rFonts w:ascii="Arial" w:hAnsi="Arial" w:cs="Arial"/>
                <w:b/>
                <w:color w:val="000000"/>
              </w:rPr>
              <w:t>:</w:t>
            </w:r>
            <w:bookmarkEnd w:id="2"/>
            <w:r w:rsidR="001C348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C3484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1C3484" w:rsidRPr="001C3484">
              <w:rPr>
                <w:rFonts w:ascii="Arial" w:hAnsi="Arial" w:cs="Arial"/>
                <w:b/>
                <w:color w:val="000000"/>
              </w:rPr>
            </w:r>
            <w:r w:rsidR="001C348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0A1955">
              <w:rPr>
                <w:rFonts w:ascii="Arial" w:hAnsi="Arial" w:cs="Arial"/>
                <w:b/>
                <w:color w:val="000000"/>
              </w:rPr>
              <w:t xml:space="preserve">                     Familienstand:</w:t>
            </w:r>
            <w:r w:rsidRPr="000A1955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0A1955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A1955">
              <w:rPr>
                <w:rFonts w:ascii="Arial" w:hAnsi="Arial" w:cs="Arial"/>
                <w:b/>
                <w:color w:val="000000"/>
              </w:rPr>
            </w:r>
            <w:r w:rsidRPr="000A195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A195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0A195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0A195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0A195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0A1955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0A1955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"/>
          </w:p>
          <w:p w14:paraId="08A30423" w14:textId="77777777" w:rsidR="001D7E5C" w:rsidRPr="000A1955" w:rsidRDefault="001D7E5C" w:rsidP="001D7E5C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>Straße</w:t>
            </w:r>
            <w:bookmarkStart w:id="4" w:name="Text4"/>
            <w:r w:rsidRPr="000A1955">
              <w:rPr>
                <w:rFonts w:ascii="Arial" w:hAnsi="Arial" w:cs="Arial"/>
                <w:b/>
                <w:color w:val="000000"/>
              </w:rPr>
              <w:t xml:space="preserve">:          </w:t>
            </w:r>
            <w:bookmarkEnd w:id="4"/>
            <w:r w:rsidR="00EF23B8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F23B8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F25300" w:rsidRPr="00EF23B8">
              <w:rPr>
                <w:rFonts w:ascii="Arial" w:hAnsi="Arial" w:cs="Arial"/>
                <w:b/>
                <w:color w:val="000000"/>
              </w:rPr>
            </w:r>
            <w:r w:rsidR="00EF23B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F23B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EF23B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EF23B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EF23B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EF23B8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EF23B8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14:paraId="70E26BBC" w14:textId="77777777" w:rsidR="001D7E5C" w:rsidRPr="000A1955" w:rsidRDefault="001D7E5C" w:rsidP="001D7E5C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 xml:space="preserve">Wohnort:      </w:t>
            </w:r>
            <w:bookmarkStart w:id="5" w:name="Text5"/>
            <w:r w:rsidR="00BC6E30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C6E30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304EB7" w:rsidRPr="00BC6E30">
              <w:rPr>
                <w:rFonts w:ascii="Arial" w:hAnsi="Arial" w:cs="Arial"/>
                <w:b/>
                <w:color w:val="000000"/>
              </w:rPr>
            </w:r>
            <w:r w:rsidR="00BC6E3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5"/>
            <w:r w:rsidRPr="000A1955">
              <w:rPr>
                <w:rFonts w:ascii="Arial" w:hAnsi="Arial" w:cs="Arial"/>
                <w:b/>
                <w:color w:val="000000"/>
              </w:rPr>
              <w:t xml:space="preserve">   </w:t>
            </w:r>
            <w:bookmarkStart w:id="6" w:name="Text8"/>
            <w:r w:rsidR="00BC6E30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C6E30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304EB7" w:rsidRPr="00BC6E30">
              <w:rPr>
                <w:rFonts w:ascii="Arial" w:hAnsi="Arial" w:cs="Arial"/>
                <w:b/>
                <w:color w:val="000000"/>
              </w:rPr>
            </w:r>
            <w:r w:rsidR="00BC6E3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6"/>
            <w:r w:rsidRPr="000A1955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94BEDE7" w14:textId="77777777" w:rsidR="00EF23B8" w:rsidRDefault="001D7E5C" w:rsidP="001D7E5C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>Telefon</w:t>
            </w:r>
            <w:bookmarkStart w:id="7" w:name="Text9"/>
            <w:r w:rsidRPr="000A1955">
              <w:rPr>
                <w:rFonts w:ascii="Arial" w:hAnsi="Arial" w:cs="Arial"/>
                <w:b/>
                <w:color w:val="000000"/>
              </w:rPr>
              <w:t xml:space="preserve">:   </w:t>
            </w:r>
            <w:bookmarkEnd w:id="7"/>
            <w:r w:rsidR="001C348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484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1C3484" w:rsidRPr="001C3484">
              <w:rPr>
                <w:rFonts w:ascii="Arial" w:hAnsi="Arial" w:cs="Arial"/>
                <w:b/>
                <w:color w:val="000000"/>
              </w:rPr>
            </w:r>
            <w:r w:rsidR="001C348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0A1955">
              <w:rPr>
                <w:rFonts w:ascii="Arial" w:hAnsi="Arial" w:cs="Arial"/>
                <w:b/>
                <w:color w:val="000000"/>
              </w:rPr>
              <w:t xml:space="preserve">              </w:t>
            </w:r>
          </w:p>
          <w:p w14:paraId="30F29242" w14:textId="77777777" w:rsidR="001D7E5C" w:rsidRPr="000A1955" w:rsidRDefault="001D7E5C" w:rsidP="001D7E5C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>E-Mail</w:t>
            </w:r>
            <w:bookmarkStart w:id="8" w:name="Text10"/>
            <w:r w:rsidRPr="000A1955">
              <w:rPr>
                <w:rFonts w:ascii="Arial" w:hAnsi="Arial" w:cs="Arial"/>
                <w:b/>
                <w:color w:val="000000"/>
              </w:rPr>
              <w:t xml:space="preserve">: </w:t>
            </w:r>
            <w:bookmarkEnd w:id="8"/>
            <w:r w:rsidR="001C348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C3484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1C3484" w:rsidRPr="001C3484">
              <w:rPr>
                <w:rFonts w:ascii="Arial" w:hAnsi="Arial" w:cs="Arial"/>
                <w:b/>
                <w:color w:val="000000"/>
              </w:rPr>
            </w:r>
            <w:r w:rsidR="001C348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14:paraId="64E1B18F" w14:textId="77777777" w:rsidR="006101A3" w:rsidRDefault="001D7E5C" w:rsidP="001C348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 xml:space="preserve">erklärt den Beitritt zum </w:t>
            </w:r>
            <w:r w:rsidR="00336688">
              <w:rPr>
                <w:rFonts w:ascii="Arial" w:hAnsi="Arial" w:cs="Arial"/>
                <w:b/>
                <w:color w:val="000000"/>
              </w:rPr>
              <w:t xml:space="preserve">Schützenverein Drei Eichen Bernhardswald e.V. </w:t>
            </w:r>
            <w:r w:rsidRPr="000A1955">
              <w:rPr>
                <w:rFonts w:ascii="Arial" w:hAnsi="Arial" w:cs="Arial"/>
                <w:b/>
                <w:color w:val="000000"/>
              </w:rPr>
              <w:t>ab</w:t>
            </w:r>
            <w:bookmarkStart w:id="9" w:name="Text11"/>
            <w:r w:rsidRPr="000A1955">
              <w:rPr>
                <w:rFonts w:ascii="Arial" w:hAnsi="Arial" w:cs="Arial"/>
                <w:b/>
                <w:color w:val="000000"/>
              </w:rPr>
              <w:t xml:space="preserve">: </w:t>
            </w:r>
            <w:bookmarkEnd w:id="9"/>
            <w:r w:rsidR="00BC6E30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C6E30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304EB7" w:rsidRPr="00BC6E30">
              <w:rPr>
                <w:rFonts w:ascii="Arial" w:hAnsi="Arial" w:cs="Arial"/>
                <w:b/>
                <w:color w:val="000000"/>
              </w:rPr>
            </w:r>
            <w:r w:rsidR="00BC6E3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14:paraId="4165B502" w14:textId="77777777" w:rsidR="001D7E5C" w:rsidRPr="000A1955" w:rsidRDefault="001D7E5C" w:rsidP="001D7E5C">
            <w:pPr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 xml:space="preserve">Bernhardswald, </w:t>
            </w:r>
            <w:bookmarkStart w:id="10" w:name="Text12"/>
            <w:r w:rsidR="00BC6E30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C6E30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304EB7" w:rsidRPr="00BC6E30">
              <w:rPr>
                <w:rFonts w:ascii="Arial" w:hAnsi="Arial" w:cs="Arial"/>
                <w:b/>
                <w:color w:val="000000"/>
              </w:rPr>
            </w:r>
            <w:r w:rsidR="00BC6E3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BC6E30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0"/>
            <w:r w:rsidRPr="000A1955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5DDE371" w14:textId="77777777" w:rsidR="001D7E5C" w:rsidRPr="000A1955" w:rsidRDefault="001D7E5C" w:rsidP="001D7E5C">
            <w:pPr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--------------------------</w:t>
            </w:r>
            <w:r w:rsidR="003267D8">
              <w:rPr>
                <w:rFonts w:ascii="Arial" w:hAnsi="Arial" w:cs="Arial"/>
                <w:b/>
                <w:color w:val="000000"/>
              </w:rPr>
              <w:t>---</w:t>
            </w:r>
            <w:r w:rsidRPr="000A1955">
              <w:rPr>
                <w:rFonts w:ascii="Arial" w:hAnsi="Arial" w:cs="Arial"/>
                <w:b/>
                <w:color w:val="000000"/>
              </w:rPr>
              <w:t>-</w:t>
            </w:r>
          </w:p>
          <w:p w14:paraId="5C6B5E76" w14:textId="77777777" w:rsidR="001D7E5C" w:rsidRPr="000A1955" w:rsidRDefault="001D7E5C" w:rsidP="001D7E5C">
            <w:pPr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</w:t>
            </w:r>
            <w:proofErr w:type="gramStart"/>
            <w:r w:rsidRPr="000A19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Unterschrift  </w:t>
            </w:r>
            <w:r w:rsidRPr="000A1955">
              <w:rPr>
                <w:rFonts w:ascii="Arial" w:hAnsi="Arial" w:cs="Arial"/>
                <w:b/>
                <w:color w:val="000000"/>
              </w:rPr>
              <w:t>*</w:t>
            </w:r>
            <w:proofErr w:type="gramEnd"/>
            <w:r w:rsidRPr="000A19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0A1955">
              <w:rPr>
                <w:rFonts w:ascii="Arial" w:hAnsi="Arial" w:cs="Arial"/>
                <w:b/>
                <w:color w:val="000000"/>
              </w:rPr>
              <w:t xml:space="preserve">                     </w:t>
            </w:r>
            <w:r w:rsidRPr="000A1955">
              <w:rPr>
                <w:rFonts w:ascii="Arial" w:hAnsi="Arial" w:cs="Arial"/>
                <w:b/>
                <w:color w:val="000000"/>
                <w:u w:val="single"/>
              </w:rPr>
              <w:t xml:space="preserve">   </w:t>
            </w:r>
            <w:r w:rsidRPr="000A195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</w:t>
            </w:r>
          </w:p>
          <w:p w14:paraId="1E13AAD0" w14:textId="77777777" w:rsidR="001D7E5C" w:rsidRPr="000A1955" w:rsidRDefault="001D7E5C" w:rsidP="001D7E5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>*</w:t>
            </w:r>
            <w:r w:rsidRPr="000A1955">
              <w:rPr>
                <w:rFonts w:ascii="Arial" w:hAnsi="Arial" w:cs="Arial"/>
                <w:b/>
                <w:color w:val="000000"/>
                <w:sz w:val="16"/>
                <w:szCs w:val="16"/>
              </w:rPr>
              <w:t>) Bei Minderjährigen: Unterschrift der/</w:t>
            </w:r>
            <w:r w:rsidR="0027436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A19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des Erziehungsberechtigten. Mit der Unterschrift erklären sich die Erziehungsberechtigten bereit, die Beitragszahlung zu übernehmen. </w:t>
            </w:r>
          </w:p>
          <w:p w14:paraId="738CAE26" w14:textId="77777777" w:rsidR="001D7E5C" w:rsidRPr="000A1955" w:rsidRDefault="001D7E5C" w:rsidP="001D7E5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9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Die gültige Vereinssatzung </w:t>
            </w:r>
            <w:r w:rsidR="001C348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kann im Internet </w:t>
            </w:r>
            <w:hyperlink r:id="rId7" w:history="1">
              <w:r w:rsidR="001C3484" w:rsidRPr="00676B24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WWW.dreieichen-bernhardswald</w:t>
              </w:r>
            </w:hyperlink>
            <w:r w:rsidR="001C3484">
              <w:rPr>
                <w:rFonts w:ascii="Arial" w:hAnsi="Arial" w:cs="Arial"/>
                <w:b/>
                <w:color w:val="000000"/>
                <w:sz w:val="16"/>
                <w:szCs w:val="16"/>
              </w:rPr>
              <w:t>. De eingesehen werden und wird</w:t>
            </w:r>
            <w:r w:rsidRPr="000A19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hiermit anerkannt.</w:t>
            </w:r>
            <w:r w:rsidR="00A5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Mit der Veröffentlichung von Fotos bin ich einverstanden.</w:t>
            </w:r>
          </w:p>
          <w:p w14:paraId="7701D7AB" w14:textId="77777777" w:rsidR="00763FEC" w:rsidRPr="000A1955" w:rsidRDefault="00763FEC" w:rsidP="00763FE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19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Die Mitgliedschaft verlängert sich automatisch um 1 Jahr, wenn sie nicht mindestens 1 Monat vor Jahresende </w:t>
            </w:r>
            <w:r w:rsidRPr="000A19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schriftlich</w:t>
            </w:r>
            <w:r w:rsidRPr="000A19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beim </w:t>
            </w:r>
            <w:r w:rsidR="000A19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</w:t>
            </w:r>
            <w:r w:rsidRPr="000A1955">
              <w:rPr>
                <w:rFonts w:ascii="Arial" w:hAnsi="Arial" w:cs="Arial"/>
                <w:b/>
                <w:color w:val="000000"/>
                <w:sz w:val="16"/>
                <w:szCs w:val="16"/>
              </w:rPr>
              <w:t>Schützenmeister gekündigt wird!</w:t>
            </w:r>
          </w:p>
          <w:p w14:paraId="1CBBC2AB" w14:textId="77777777" w:rsidR="001D7E5C" w:rsidRPr="000A1955" w:rsidRDefault="001D7E5C" w:rsidP="001D7E5C">
            <w:pPr>
              <w:rPr>
                <w:rFonts w:ascii="Arial" w:hAnsi="Arial" w:cs="Arial"/>
                <w:b/>
                <w:color w:val="000000"/>
                <w:sz w:val="28"/>
              </w:rPr>
            </w:pPr>
            <w:r w:rsidRPr="000A1955">
              <w:rPr>
                <w:rFonts w:ascii="Arial" w:hAnsi="Arial" w:cs="Arial"/>
                <w:b/>
                <w:color w:val="000000"/>
                <w:sz w:val="28"/>
              </w:rPr>
              <w:t>........................................................................................................</w:t>
            </w:r>
          </w:p>
          <w:p w14:paraId="6A27E439" w14:textId="77777777" w:rsidR="001D7E5C" w:rsidRPr="000A1955" w:rsidRDefault="001D7E5C" w:rsidP="001D7E5C">
            <w:pPr>
              <w:rPr>
                <w:rFonts w:ascii="Arial" w:hAnsi="Arial" w:cs="Arial"/>
                <w:b/>
                <w:color w:val="000000"/>
                <w:sz w:val="28"/>
              </w:rPr>
            </w:pPr>
            <w:r w:rsidRPr="000A1955">
              <w:rPr>
                <w:rFonts w:ascii="Arial" w:hAnsi="Arial" w:cs="Arial"/>
                <w:b/>
                <w:color w:val="000000"/>
                <w:sz w:val="28"/>
              </w:rPr>
              <w:t>Einzugs – Ermächtigung</w:t>
            </w:r>
          </w:p>
          <w:p w14:paraId="176B5133" w14:textId="77777777" w:rsidR="001D7E5C" w:rsidRPr="000A1955" w:rsidRDefault="001D7E5C" w:rsidP="001D7E5C">
            <w:pPr>
              <w:rPr>
                <w:rFonts w:ascii="Arial" w:hAnsi="Arial" w:cs="Arial"/>
                <w:color w:val="000000"/>
              </w:rPr>
            </w:pPr>
            <w:r w:rsidRPr="000A1955">
              <w:rPr>
                <w:rFonts w:ascii="Arial" w:hAnsi="Arial" w:cs="Arial"/>
                <w:color w:val="000000"/>
              </w:rPr>
              <w:t>Mit der Unterschrift erklärt sich der Kontoinhaber einverstanden, dass der jeweils gültige Vereinsbeitrag abgebucht wird.</w:t>
            </w:r>
          </w:p>
          <w:p w14:paraId="0B16D9FD" w14:textId="77777777" w:rsidR="001D7E5C" w:rsidRPr="000A1955" w:rsidRDefault="001D7E5C" w:rsidP="001D7E5C">
            <w:pPr>
              <w:rPr>
                <w:rFonts w:ascii="Arial" w:hAnsi="Arial" w:cs="Arial"/>
                <w:b/>
                <w:color w:val="000000"/>
              </w:rPr>
            </w:pPr>
          </w:p>
          <w:p w14:paraId="06B564D4" w14:textId="77777777" w:rsidR="001C3484" w:rsidRDefault="001C3484" w:rsidP="001D7E5C">
            <w:pPr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>Geldinstitut: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</w:t>
            </w: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BC6E30"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14:paraId="77E9C90B" w14:textId="77777777" w:rsidR="001C3484" w:rsidRDefault="001D7E5C" w:rsidP="001D7E5C">
            <w:pPr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 xml:space="preserve">Konto- </w:t>
            </w:r>
            <w:bookmarkStart w:id="11" w:name="Text14"/>
            <w:r w:rsidR="001C3484">
              <w:rPr>
                <w:rFonts w:ascii="Arial" w:hAnsi="Arial" w:cs="Arial"/>
                <w:b/>
                <w:color w:val="000000"/>
              </w:rPr>
              <w:t>IBAN</w:t>
            </w:r>
            <w:r w:rsidRPr="000A1955">
              <w:rPr>
                <w:rFonts w:ascii="Arial" w:hAnsi="Arial" w:cs="Arial"/>
                <w:b/>
                <w:color w:val="000000"/>
              </w:rPr>
              <w:t xml:space="preserve">:      </w:t>
            </w:r>
            <w:bookmarkEnd w:id="11"/>
            <w:r w:rsidRPr="000A1955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A5003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003E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67459A" w:rsidRPr="00A5003E">
              <w:rPr>
                <w:rFonts w:ascii="Arial" w:hAnsi="Arial" w:cs="Arial"/>
                <w:b/>
                <w:color w:val="000000"/>
              </w:rPr>
            </w:r>
            <w:r w:rsidR="00A5003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5003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A5003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A5003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A5003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A5003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A5003E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0A1955">
              <w:rPr>
                <w:rFonts w:ascii="Arial" w:hAnsi="Arial" w:cs="Arial"/>
                <w:b/>
                <w:color w:val="000000"/>
              </w:rPr>
              <w:t xml:space="preserve">                                  </w:t>
            </w:r>
          </w:p>
          <w:p w14:paraId="5ED29565" w14:textId="77777777" w:rsidR="001D7E5C" w:rsidRPr="000A1955" w:rsidRDefault="001D7E5C" w:rsidP="001D7E5C">
            <w:pPr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>Kontoinhaber</w:t>
            </w:r>
            <w:bookmarkStart w:id="12" w:name="Text17"/>
            <w:r w:rsidRPr="000A1955">
              <w:rPr>
                <w:rFonts w:ascii="Arial" w:hAnsi="Arial" w:cs="Arial"/>
                <w:b/>
                <w:color w:val="000000"/>
              </w:rPr>
              <w:t xml:space="preserve">: </w:t>
            </w:r>
            <w:bookmarkEnd w:id="12"/>
            <w:r w:rsidR="001C348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C3484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1C3484" w:rsidRPr="001C3484">
              <w:rPr>
                <w:rFonts w:ascii="Arial" w:hAnsi="Arial" w:cs="Arial"/>
                <w:b/>
                <w:color w:val="000000"/>
              </w:rPr>
            </w:r>
            <w:r w:rsidR="001C348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14:paraId="4FBA1AD5" w14:textId="77777777" w:rsidR="001D7E5C" w:rsidRPr="000A1955" w:rsidRDefault="001D7E5C" w:rsidP="001D7E5C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0A1955">
              <w:rPr>
                <w:rFonts w:ascii="Arial" w:hAnsi="Arial" w:cs="Arial"/>
                <w:b/>
                <w:color w:val="000000"/>
              </w:rPr>
              <w:t>Bernhardswald,</w:t>
            </w:r>
            <w:bookmarkStart w:id="13" w:name="Text18"/>
            <w:r w:rsidR="001C3484">
              <w:rPr>
                <w:rFonts w:ascii="Arial" w:hAnsi="Arial" w:cs="Arial"/>
                <w:b/>
                <w:color w:val="000000"/>
              </w:rPr>
              <w:t xml:space="preserve">   </w:t>
            </w:r>
            <w:proofErr w:type="gramEnd"/>
            <w:r w:rsidR="001C3484">
              <w:rPr>
                <w:rFonts w:ascii="Arial" w:hAnsi="Arial" w:cs="Arial"/>
                <w:b/>
                <w:color w:val="000000"/>
              </w:rPr>
              <w:t xml:space="preserve">   </w:t>
            </w:r>
            <w:r w:rsidR="001C348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C3484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1C3484" w:rsidRPr="001C3484">
              <w:rPr>
                <w:rFonts w:ascii="Arial" w:hAnsi="Arial" w:cs="Arial"/>
                <w:b/>
                <w:color w:val="000000"/>
              </w:rPr>
            </w:r>
            <w:r w:rsidR="001C348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1C348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3"/>
            <w:r w:rsidRPr="000A1955">
              <w:rPr>
                <w:rFonts w:ascii="Arial" w:hAnsi="Arial" w:cs="Arial"/>
                <w:b/>
                <w:color w:val="000000"/>
              </w:rPr>
              <w:t xml:space="preserve">                     </w:t>
            </w:r>
            <w:r w:rsidR="001C3484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0A1955">
              <w:rPr>
                <w:rFonts w:ascii="Arial" w:hAnsi="Arial" w:cs="Arial"/>
                <w:b/>
                <w:color w:val="000000"/>
              </w:rPr>
              <w:t xml:space="preserve"> -----------------------------------</w:t>
            </w:r>
          </w:p>
          <w:p w14:paraId="31A440BC" w14:textId="77777777" w:rsidR="00470CAF" w:rsidRDefault="001D7E5C" w:rsidP="001D7E5C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195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</w:t>
            </w:r>
            <w:r w:rsidRPr="000A1955">
              <w:rPr>
                <w:rFonts w:ascii="Arial" w:hAnsi="Arial" w:cs="Arial"/>
                <w:b/>
                <w:color w:val="000000"/>
                <w:sz w:val="16"/>
                <w:szCs w:val="16"/>
              </w:rPr>
              <w:t>Unterschrift Kontoinhaber</w:t>
            </w:r>
          </w:p>
          <w:p w14:paraId="05544098" w14:textId="77777777" w:rsidR="001D7E5C" w:rsidRPr="000A1955" w:rsidRDefault="001D7E5C" w:rsidP="001D7E5C">
            <w:pPr>
              <w:rPr>
                <w:rFonts w:ascii="Arial" w:hAnsi="Arial" w:cs="Arial"/>
                <w:b/>
                <w:color w:val="000000"/>
              </w:rPr>
            </w:pPr>
            <w:r w:rsidRPr="000A1955">
              <w:rPr>
                <w:rFonts w:ascii="Arial" w:hAnsi="Arial" w:cs="Arial"/>
                <w:b/>
                <w:color w:val="000000"/>
                <w:sz w:val="16"/>
              </w:rPr>
              <w:t>Bitte gut lesbar und vollständig ausfüllen. Nur mit Unterschrift gültig.</w:t>
            </w:r>
          </w:p>
        </w:tc>
      </w:tr>
    </w:tbl>
    <w:p w14:paraId="5F89D972" w14:textId="77777777" w:rsidR="001D7E5C" w:rsidRDefault="001D7E5C" w:rsidP="008B5667"/>
    <w:sectPr w:rsidR="001D7E5C" w:rsidSect="00470CAF">
      <w:footerReference w:type="default" r:id="rId8"/>
      <w:pgSz w:w="16838" w:h="11906" w:orient="landscape"/>
      <w:pgMar w:top="35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7E81" w14:textId="77777777" w:rsidR="00D040D8" w:rsidRDefault="00D040D8">
      <w:r>
        <w:separator/>
      </w:r>
    </w:p>
  </w:endnote>
  <w:endnote w:type="continuationSeparator" w:id="0">
    <w:p w14:paraId="75CA85D2" w14:textId="77777777" w:rsidR="00D040D8" w:rsidRDefault="00D0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F76B" w14:textId="77777777" w:rsidR="00274367" w:rsidRPr="001D7E5C" w:rsidRDefault="00274367">
    <w:pPr>
      <w:pStyle w:val="Fuzeile"/>
      <w:rPr>
        <w:rFonts w:ascii="Arial" w:hAnsi="Arial" w:cs="Arial"/>
        <w:sz w:val="16"/>
        <w:szCs w:val="16"/>
      </w:rPr>
    </w:pPr>
    <w:r w:rsidRPr="001D7E5C">
      <w:rPr>
        <w:rFonts w:ascii="Arial" w:hAnsi="Arial" w:cs="Arial"/>
        <w:sz w:val="16"/>
        <w:szCs w:val="16"/>
      </w:rPr>
      <w:t xml:space="preserve">Stand: </w:t>
    </w:r>
    <w:r w:rsidR="008B5667">
      <w:rPr>
        <w:rFonts w:ascii="Arial" w:hAnsi="Arial" w:cs="Arial"/>
        <w:sz w:val="16"/>
        <w:szCs w:val="16"/>
      </w:rPr>
      <w:t xml:space="preserve">Dezember </w:t>
    </w:r>
    <w:r w:rsidR="001C3484">
      <w:rPr>
        <w:rFonts w:ascii="Arial" w:hAnsi="Arial" w:cs="Arial"/>
        <w:sz w:val="16"/>
        <w:szCs w:val="16"/>
      </w:rPr>
      <w:t>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E35B" w14:textId="77777777" w:rsidR="00D040D8" w:rsidRDefault="00D040D8">
      <w:r>
        <w:separator/>
      </w:r>
    </w:p>
  </w:footnote>
  <w:footnote w:type="continuationSeparator" w:id="0">
    <w:p w14:paraId="0E340667" w14:textId="77777777" w:rsidR="00D040D8" w:rsidRDefault="00D0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3E"/>
    <w:rsid w:val="00037203"/>
    <w:rsid w:val="0008572B"/>
    <w:rsid w:val="000A1955"/>
    <w:rsid w:val="001167F7"/>
    <w:rsid w:val="001C3484"/>
    <w:rsid w:val="001D7E5C"/>
    <w:rsid w:val="00274367"/>
    <w:rsid w:val="00284AFB"/>
    <w:rsid w:val="002E021C"/>
    <w:rsid w:val="00304EB7"/>
    <w:rsid w:val="003267D8"/>
    <w:rsid w:val="00336688"/>
    <w:rsid w:val="00470CAF"/>
    <w:rsid w:val="00576CD9"/>
    <w:rsid w:val="006101A3"/>
    <w:rsid w:val="0067459A"/>
    <w:rsid w:val="006848EE"/>
    <w:rsid w:val="006A7B54"/>
    <w:rsid w:val="006B76C6"/>
    <w:rsid w:val="00763FEC"/>
    <w:rsid w:val="00810A1D"/>
    <w:rsid w:val="008322FE"/>
    <w:rsid w:val="008B5667"/>
    <w:rsid w:val="0094487E"/>
    <w:rsid w:val="009A30BB"/>
    <w:rsid w:val="00A43D71"/>
    <w:rsid w:val="00A5003E"/>
    <w:rsid w:val="00A86B89"/>
    <w:rsid w:val="00BC6E30"/>
    <w:rsid w:val="00BD6CBA"/>
    <w:rsid w:val="00C277F7"/>
    <w:rsid w:val="00C35576"/>
    <w:rsid w:val="00C73AB3"/>
    <w:rsid w:val="00CC486C"/>
    <w:rsid w:val="00D040D8"/>
    <w:rsid w:val="00DE3366"/>
    <w:rsid w:val="00E576F4"/>
    <w:rsid w:val="00E87677"/>
    <w:rsid w:val="00EF0C5B"/>
    <w:rsid w:val="00EF23B8"/>
    <w:rsid w:val="00F25300"/>
    <w:rsid w:val="00F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22225"/>
  <w15:chartTrackingRefBased/>
  <w15:docId w15:val="{4CC6F06C-9D5A-9B43-BFCC-E691FA0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7E5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D7E5C"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D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D7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7E5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C3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reieichen-bernhardswal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i%20Eichen\100.%20Vorlagen%20Formulare\Mitgliederverwaltung%20Neuaufnahmen\Beitrittserkl&#228;rung%20M&#228;rz%20201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C:\Users\Drei Eichen\100. Vorlagen Formulare\Mitgliederverwaltung Neuaufnahmen\Beitrittserklärung März 2013.dot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 – Erklärung</vt:lpstr>
    </vt:vector>
  </TitlesOfParts>
  <Company/>
  <LinksUpToDate>false</LinksUpToDate>
  <CharactersWithSpaces>2779</CharactersWithSpaces>
  <SharedDoc>false</SharedDoc>
  <HLinks>
    <vt:vector size="6" baseType="variant">
      <vt:variant>
        <vt:i4>6160472</vt:i4>
      </vt:variant>
      <vt:variant>
        <vt:i4>33</vt:i4>
      </vt:variant>
      <vt:variant>
        <vt:i4>0</vt:i4>
      </vt:variant>
      <vt:variant>
        <vt:i4>5</vt:i4>
      </vt:variant>
      <vt:variant>
        <vt:lpwstr>http://www.dreieichen-bernhardswald/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 – Erklärung</dc:title>
  <dc:subject/>
  <dc:creator>Muggenthaler Dieter</dc:creator>
  <cp:keywords/>
  <dc:description/>
  <cp:lastModifiedBy>Julia Dirnberger</cp:lastModifiedBy>
  <cp:revision>2</cp:revision>
  <dcterms:created xsi:type="dcterms:W3CDTF">2022-01-27T08:42:00Z</dcterms:created>
  <dcterms:modified xsi:type="dcterms:W3CDTF">2022-01-27T08:42:00Z</dcterms:modified>
</cp:coreProperties>
</file>